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CF" w:rsidRPr="004A20ED" w:rsidRDefault="00746ACF" w:rsidP="006A3736">
      <w:pPr>
        <w:rPr>
          <w:rFonts w:ascii="Bookman Old Style" w:hAnsi="Bookman Old Style"/>
          <w:sz w:val="26"/>
          <w:szCs w:val="26"/>
          <w:lang w:val="uk-UA"/>
        </w:rPr>
      </w:pPr>
      <w:r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="006A3736">
        <w:rPr>
          <w:rFonts w:ascii="Sylfaen" w:hAnsi="Sylfaen"/>
          <w:sz w:val="20"/>
          <w:szCs w:val="20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>Верхньодніпровському</w:t>
      </w:r>
    </w:p>
    <w:p w:rsidR="00746ACF" w:rsidRPr="004A20ED" w:rsidRDefault="00746ACF" w:rsidP="004A20ED">
      <w:pPr>
        <w:ind w:left="4956" w:firstLine="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>міському голові</w:t>
      </w:r>
    </w:p>
    <w:p w:rsidR="00746ACF" w:rsidRPr="004A20ED" w:rsidRDefault="00746ACF" w:rsidP="004A20ED">
      <w:pPr>
        <w:ind w:left="4248" w:firstLine="708"/>
        <w:rPr>
          <w:rFonts w:ascii="Bookman Old Style" w:hAnsi="Bookman Old Style"/>
          <w:b/>
          <w:sz w:val="26"/>
          <w:szCs w:val="26"/>
          <w:lang w:val="uk-UA"/>
        </w:rPr>
      </w:pPr>
      <w:r w:rsidRPr="004A20ED">
        <w:rPr>
          <w:rFonts w:ascii="Bookman Old Style" w:hAnsi="Bookman Old Style"/>
          <w:b/>
          <w:sz w:val="26"/>
          <w:szCs w:val="26"/>
          <w:lang w:val="uk-UA"/>
        </w:rPr>
        <w:t>Геннадію ЛЕБІДЬ</w:t>
      </w:r>
      <w:r w:rsidRPr="004A20ED">
        <w:rPr>
          <w:rFonts w:ascii="Bookman Old Style" w:hAnsi="Bookman Old Style"/>
          <w:b/>
          <w:sz w:val="26"/>
          <w:szCs w:val="26"/>
          <w:lang w:val="uk-UA"/>
        </w:rPr>
        <w:tab/>
      </w:r>
    </w:p>
    <w:p w:rsidR="00746ACF" w:rsidRPr="004A20ED" w:rsidRDefault="00746ACF" w:rsidP="004A20ED">
      <w:pPr>
        <w:ind w:left="5664" w:firstLine="6"/>
        <w:rPr>
          <w:rFonts w:ascii="Bookman Old Style" w:hAnsi="Bookman Old Style"/>
          <w:b/>
          <w:sz w:val="26"/>
          <w:szCs w:val="26"/>
          <w:lang w:val="uk-UA"/>
        </w:rPr>
      </w:pPr>
    </w:p>
    <w:p w:rsidR="00746ACF" w:rsidRPr="004A20ED" w:rsidRDefault="00746ACF" w:rsidP="004A20ED">
      <w:pPr>
        <w:ind w:left="495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 xml:space="preserve">Виконуючої </w:t>
      </w: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обов</w:t>
      </w:r>
      <w:proofErr w:type="spellEnd"/>
      <w:r w:rsidRPr="004A20ED">
        <w:rPr>
          <w:rFonts w:ascii="Bookman Old Style" w:hAnsi="Bookman Old Style"/>
          <w:sz w:val="26"/>
          <w:szCs w:val="26"/>
        </w:rPr>
        <w:t>’</w:t>
      </w: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язки</w:t>
      </w:r>
      <w:proofErr w:type="spellEnd"/>
      <w:r w:rsidRPr="004A20ED">
        <w:rPr>
          <w:rFonts w:ascii="Bookman Old Style" w:hAnsi="Bookman Old Style"/>
          <w:sz w:val="26"/>
          <w:szCs w:val="26"/>
          <w:lang w:val="uk-UA"/>
        </w:rPr>
        <w:t xml:space="preserve"> старости </w:t>
      </w:r>
    </w:p>
    <w:p w:rsidR="00746ACF" w:rsidRPr="004A20ED" w:rsidRDefault="00746ACF" w:rsidP="004A20ED">
      <w:pPr>
        <w:ind w:left="4956" w:firstLine="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 xml:space="preserve">сіл </w:t>
      </w: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Боровківка</w:t>
      </w:r>
      <w:proofErr w:type="spellEnd"/>
      <w:r w:rsidRPr="004A20ED">
        <w:rPr>
          <w:rFonts w:ascii="Bookman Old Style" w:hAnsi="Bookman Old Style"/>
          <w:sz w:val="26"/>
          <w:szCs w:val="26"/>
          <w:lang w:val="uk-UA"/>
        </w:rPr>
        <w:t xml:space="preserve">, </w:t>
      </w: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Авксенівка</w:t>
      </w:r>
      <w:proofErr w:type="spellEnd"/>
      <w:r w:rsidRPr="004A20ED">
        <w:rPr>
          <w:rFonts w:ascii="Bookman Old Style" w:hAnsi="Bookman Old Style"/>
          <w:sz w:val="26"/>
          <w:szCs w:val="26"/>
          <w:lang w:val="uk-UA"/>
        </w:rPr>
        <w:t>,</w:t>
      </w:r>
    </w:p>
    <w:p w:rsidR="00746ACF" w:rsidRPr="004A20ED" w:rsidRDefault="00746ACF" w:rsidP="004A20ED">
      <w:pPr>
        <w:ind w:left="4956" w:firstLine="6"/>
        <w:rPr>
          <w:rFonts w:ascii="Bookman Old Style" w:hAnsi="Bookman Old Style"/>
          <w:sz w:val="26"/>
          <w:szCs w:val="26"/>
          <w:lang w:val="uk-UA"/>
        </w:rPr>
      </w:pP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Матюченкове</w:t>
      </w:r>
      <w:proofErr w:type="spellEnd"/>
      <w:r w:rsidRPr="004A20ED">
        <w:rPr>
          <w:rFonts w:ascii="Bookman Old Style" w:hAnsi="Bookman Old Style"/>
          <w:sz w:val="26"/>
          <w:szCs w:val="26"/>
          <w:lang w:val="uk-UA"/>
        </w:rPr>
        <w:t xml:space="preserve">, </w:t>
      </w:r>
    </w:p>
    <w:p w:rsidR="00746ACF" w:rsidRPr="004A20ED" w:rsidRDefault="00746ACF" w:rsidP="004A20ED">
      <w:pPr>
        <w:ind w:left="4956" w:firstLine="6"/>
        <w:rPr>
          <w:rFonts w:ascii="Bookman Old Style" w:hAnsi="Bookman Old Style"/>
          <w:sz w:val="26"/>
          <w:szCs w:val="26"/>
          <w:lang w:val="uk-UA"/>
        </w:rPr>
      </w:pPr>
      <w:proofErr w:type="spellStart"/>
      <w:r w:rsidRPr="004A20ED">
        <w:rPr>
          <w:rFonts w:ascii="Bookman Old Style" w:hAnsi="Bookman Old Style"/>
          <w:sz w:val="26"/>
          <w:szCs w:val="26"/>
          <w:lang w:val="uk-UA"/>
        </w:rPr>
        <w:t>Павло-Григорівка</w:t>
      </w:r>
      <w:proofErr w:type="spellEnd"/>
      <w:r w:rsidRPr="004A20ED">
        <w:rPr>
          <w:rFonts w:ascii="Bookman Old Style" w:hAnsi="Bookman Old Style"/>
          <w:sz w:val="26"/>
          <w:szCs w:val="26"/>
          <w:lang w:val="uk-UA"/>
        </w:rPr>
        <w:t>,</w:t>
      </w:r>
    </w:p>
    <w:p w:rsidR="00746ACF" w:rsidRPr="004A20ED" w:rsidRDefault="00746ACF" w:rsidP="004A20ED">
      <w:pPr>
        <w:ind w:left="4956" w:firstLine="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 xml:space="preserve">Вільні Хутори та Ярок </w:t>
      </w:r>
    </w:p>
    <w:p w:rsidR="00746ACF" w:rsidRPr="004A20ED" w:rsidRDefault="004A20ED" w:rsidP="004A20ED">
      <w:pPr>
        <w:ind w:firstLine="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 xml:space="preserve">Верхньодніпровської </w:t>
      </w:r>
    </w:p>
    <w:p w:rsidR="00746ACF" w:rsidRPr="004A20ED" w:rsidRDefault="004A20ED" w:rsidP="004A20ED">
      <w:pPr>
        <w:ind w:firstLine="6"/>
        <w:rPr>
          <w:rFonts w:ascii="Bookman Old Style" w:hAnsi="Bookman Old Style"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>міської територіальної</w:t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>громади</w:t>
      </w:r>
    </w:p>
    <w:p w:rsidR="00746ACF" w:rsidRPr="004A20ED" w:rsidRDefault="00746ACF" w:rsidP="004A20ED">
      <w:pPr>
        <w:ind w:firstLine="6"/>
        <w:rPr>
          <w:rFonts w:ascii="Bookman Old Style" w:hAnsi="Bookman Old Style"/>
          <w:b/>
          <w:sz w:val="26"/>
          <w:szCs w:val="26"/>
          <w:lang w:val="uk-UA"/>
        </w:rPr>
      </w:pP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sz w:val="26"/>
          <w:szCs w:val="26"/>
          <w:lang w:val="uk-UA"/>
        </w:rPr>
        <w:tab/>
      </w:r>
      <w:r w:rsidRPr="004A20ED">
        <w:rPr>
          <w:rFonts w:ascii="Bookman Old Style" w:hAnsi="Bookman Old Style"/>
          <w:b/>
          <w:sz w:val="26"/>
          <w:szCs w:val="26"/>
          <w:lang w:val="uk-UA"/>
        </w:rPr>
        <w:t>Світлани СЕРЕДИ</w:t>
      </w:r>
    </w:p>
    <w:p w:rsidR="00746ACF" w:rsidRPr="004A20ED" w:rsidRDefault="00746ACF" w:rsidP="00B90CAD">
      <w:pPr>
        <w:tabs>
          <w:tab w:val="left" w:pos="2200"/>
        </w:tabs>
        <w:rPr>
          <w:rFonts w:ascii="Bookman Old Style" w:hAnsi="Bookman Old Style"/>
          <w:b/>
          <w:sz w:val="26"/>
          <w:szCs w:val="26"/>
          <w:lang w:val="uk-UA"/>
        </w:rPr>
      </w:pPr>
      <w:r w:rsidRPr="004A20ED">
        <w:rPr>
          <w:rFonts w:ascii="Bookman Old Style" w:hAnsi="Bookman Old Style"/>
          <w:b/>
          <w:sz w:val="26"/>
          <w:szCs w:val="26"/>
          <w:lang w:val="uk-UA"/>
        </w:rPr>
        <w:tab/>
      </w:r>
    </w:p>
    <w:p w:rsidR="006A479F" w:rsidRDefault="006A479F" w:rsidP="00B90CAD">
      <w:pPr>
        <w:rPr>
          <w:rFonts w:ascii="Bookman Old Style" w:hAnsi="Bookman Old Style"/>
          <w:b/>
          <w:sz w:val="26"/>
          <w:szCs w:val="26"/>
          <w:lang w:val="uk-UA"/>
        </w:rPr>
      </w:pPr>
      <w:r>
        <w:rPr>
          <w:rFonts w:ascii="Bookman Old Style" w:hAnsi="Bookman Old Style"/>
          <w:b/>
          <w:sz w:val="26"/>
          <w:szCs w:val="26"/>
          <w:lang w:val="uk-UA"/>
        </w:rPr>
        <w:t xml:space="preserve">Звіт про результати роботи </w:t>
      </w:r>
      <w:r w:rsidR="00614DCA">
        <w:rPr>
          <w:rFonts w:ascii="Bookman Old Style" w:hAnsi="Bookman Old Style"/>
          <w:b/>
          <w:sz w:val="26"/>
          <w:szCs w:val="26"/>
          <w:lang w:val="uk-UA"/>
        </w:rPr>
        <w:t>в.о. старости</w:t>
      </w:r>
    </w:p>
    <w:p w:rsidR="00746ACF" w:rsidRPr="004A20ED" w:rsidRDefault="006A479F" w:rsidP="00B90CAD">
      <w:pPr>
        <w:rPr>
          <w:rFonts w:ascii="Bookman Old Style" w:hAnsi="Bookman Old Style"/>
          <w:b/>
          <w:sz w:val="26"/>
          <w:szCs w:val="26"/>
          <w:lang w:val="uk-UA"/>
        </w:rPr>
      </w:pPr>
      <w:r>
        <w:rPr>
          <w:rFonts w:ascii="Bookman Old Style" w:hAnsi="Bookman Old Style"/>
          <w:b/>
          <w:sz w:val="26"/>
          <w:szCs w:val="26"/>
          <w:lang w:val="uk-UA"/>
        </w:rPr>
        <w:t xml:space="preserve">за </w:t>
      </w:r>
      <w:r w:rsidR="0066208C">
        <w:rPr>
          <w:rFonts w:ascii="Bookman Old Style" w:hAnsi="Bookman Old Style"/>
          <w:b/>
          <w:sz w:val="26"/>
          <w:szCs w:val="26"/>
          <w:lang w:val="uk-UA"/>
        </w:rPr>
        <w:t>10 місяців</w:t>
      </w:r>
      <w:r>
        <w:rPr>
          <w:rFonts w:ascii="Bookman Old Style" w:hAnsi="Bookman Old Style"/>
          <w:b/>
          <w:sz w:val="26"/>
          <w:szCs w:val="26"/>
          <w:lang w:val="uk-UA"/>
        </w:rPr>
        <w:t xml:space="preserve"> 2021 року</w:t>
      </w:r>
      <w:r w:rsidR="00746ACF" w:rsidRPr="004A20ED">
        <w:rPr>
          <w:rFonts w:ascii="Bookman Old Style" w:hAnsi="Bookman Old Style"/>
          <w:b/>
          <w:sz w:val="26"/>
          <w:szCs w:val="26"/>
          <w:lang w:val="uk-UA"/>
        </w:rPr>
        <w:t>.</w:t>
      </w:r>
    </w:p>
    <w:p w:rsidR="00746ACF" w:rsidRPr="004A20ED" w:rsidRDefault="00746ACF" w:rsidP="00F477DB">
      <w:pPr>
        <w:tabs>
          <w:tab w:val="left" w:pos="1574"/>
          <w:tab w:val="left" w:pos="5760"/>
        </w:tabs>
        <w:ind w:firstLine="567"/>
        <w:rPr>
          <w:rFonts w:ascii="Bookman Old Style" w:hAnsi="Bookman Old Style"/>
          <w:sz w:val="26"/>
          <w:szCs w:val="26"/>
          <w:lang w:val="uk-UA"/>
        </w:rPr>
      </w:pPr>
    </w:p>
    <w:p w:rsidR="000B0606" w:rsidRDefault="003120DD" w:rsidP="005C7058">
      <w:pPr>
        <w:jc w:val="both"/>
        <w:rPr>
          <w:rFonts w:ascii="Bookman Old Style" w:hAnsi="Bookman Old Style"/>
          <w:sz w:val="26"/>
          <w:szCs w:val="26"/>
          <w:lang w:val="uk-UA"/>
        </w:rPr>
      </w:pPr>
      <w:r>
        <w:rPr>
          <w:rFonts w:ascii="Bookman Old Style" w:hAnsi="Bookman Old Style"/>
          <w:sz w:val="26"/>
          <w:szCs w:val="26"/>
          <w:lang w:val="uk-UA"/>
        </w:rPr>
        <w:tab/>
        <w:t>Н</w:t>
      </w:r>
      <w:r w:rsidR="006A479F">
        <w:rPr>
          <w:rFonts w:ascii="Bookman Old Style" w:hAnsi="Bookman Old Style"/>
          <w:sz w:val="26"/>
          <w:szCs w:val="26"/>
          <w:lang w:val="uk-UA"/>
        </w:rPr>
        <w:t>а</w:t>
      </w:r>
      <w:r>
        <w:rPr>
          <w:rFonts w:ascii="Bookman Old Style" w:hAnsi="Bookman Old Style"/>
          <w:sz w:val="26"/>
          <w:szCs w:val="26"/>
          <w:lang w:val="uk-UA"/>
        </w:rPr>
        <w:t xml:space="preserve"> виконання</w:t>
      </w:r>
      <w:r w:rsidR="006A479F">
        <w:rPr>
          <w:rFonts w:ascii="Bookman Old Style" w:hAnsi="Bookman Old Style"/>
          <w:sz w:val="26"/>
          <w:szCs w:val="26"/>
          <w:lang w:val="uk-UA"/>
        </w:rPr>
        <w:t xml:space="preserve"> протокольн</w:t>
      </w:r>
      <w:r>
        <w:rPr>
          <w:rFonts w:ascii="Bookman Old Style" w:hAnsi="Bookman Old Style"/>
          <w:sz w:val="26"/>
          <w:szCs w:val="26"/>
          <w:lang w:val="uk-UA"/>
        </w:rPr>
        <w:t>ого</w:t>
      </w:r>
      <w:r w:rsidR="006A479F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>доручення</w:t>
      </w:r>
      <w:r w:rsidR="006A479F">
        <w:rPr>
          <w:rFonts w:ascii="Bookman Old Style" w:hAnsi="Bookman Old Style"/>
          <w:sz w:val="26"/>
          <w:szCs w:val="26"/>
          <w:lang w:val="uk-UA"/>
        </w:rPr>
        <w:t xml:space="preserve"> Верхньодніпровського місько</w:t>
      </w:r>
      <w:r w:rsidR="00614DCA">
        <w:rPr>
          <w:rFonts w:ascii="Bookman Old Style" w:hAnsi="Bookman Old Style"/>
          <w:sz w:val="26"/>
          <w:szCs w:val="26"/>
          <w:lang w:val="uk-UA"/>
        </w:rPr>
        <w:t>го голови від 2</w:t>
      </w:r>
      <w:r w:rsidR="004E4573">
        <w:rPr>
          <w:rFonts w:ascii="Bookman Old Style" w:hAnsi="Bookman Old Style"/>
          <w:sz w:val="26"/>
          <w:szCs w:val="26"/>
          <w:lang w:val="uk-UA"/>
        </w:rPr>
        <w:t>1</w:t>
      </w:r>
      <w:r w:rsidR="00614DCA">
        <w:rPr>
          <w:rFonts w:ascii="Bookman Old Style" w:hAnsi="Bookman Old Style"/>
          <w:sz w:val="26"/>
          <w:szCs w:val="26"/>
          <w:lang w:val="uk-UA"/>
        </w:rPr>
        <w:t>.</w:t>
      </w:r>
      <w:r w:rsidR="004E4573">
        <w:rPr>
          <w:rFonts w:ascii="Bookman Old Style" w:hAnsi="Bookman Old Style"/>
          <w:sz w:val="26"/>
          <w:szCs w:val="26"/>
          <w:lang w:val="uk-UA"/>
        </w:rPr>
        <w:t>10</w:t>
      </w:r>
      <w:r w:rsidR="00614DCA">
        <w:rPr>
          <w:rFonts w:ascii="Bookman Old Style" w:hAnsi="Bookman Old Style"/>
          <w:sz w:val="26"/>
          <w:szCs w:val="26"/>
          <w:lang w:val="uk-UA"/>
        </w:rPr>
        <w:t>.2021 року №</w:t>
      </w:r>
      <w:r w:rsidR="004E4573">
        <w:rPr>
          <w:rFonts w:ascii="Bookman Old Style" w:hAnsi="Bookman Old Style"/>
          <w:sz w:val="26"/>
          <w:szCs w:val="26"/>
          <w:lang w:val="uk-UA"/>
        </w:rPr>
        <w:t>4</w:t>
      </w:r>
      <w:r w:rsidR="006A479F">
        <w:rPr>
          <w:rFonts w:ascii="Bookman Old Style" w:hAnsi="Bookman Old Style"/>
          <w:sz w:val="26"/>
          <w:szCs w:val="26"/>
          <w:lang w:val="uk-UA"/>
        </w:rPr>
        <w:t xml:space="preserve">2 щодо надання звіту про </w:t>
      </w:r>
      <w:r w:rsidR="004E4573">
        <w:rPr>
          <w:rFonts w:ascii="Bookman Old Style" w:hAnsi="Bookman Old Style"/>
          <w:sz w:val="26"/>
          <w:szCs w:val="26"/>
          <w:lang w:val="uk-UA"/>
        </w:rPr>
        <w:t>результати своєї роботи за 10 місяців</w:t>
      </w:r>
      <w:r w:rsidR="006A479F">
        <w:rPr>
          <w:rFonts w:ascii="Bookman Old Style" w:hAnsi="Bookman Old Style"/>
          <w:sz w:val="26"/>
          <w:szCs w:val="26"/>
          <w:lang w:val="uk-UA"/>
        </w:rPr>
        <w:t xml:space="preserve"> 2021 року,</w:t>
      </w:r>
      <w:r w:rsidR="00746ACF" w:rsidRPr="004A20ED">
        <w:rPr>
          <w:rFonts w:ascii="Bookman Old Style" w:hAnsi="Bookman Old Style"/>
          <w:sz w:val="26"/>
          <w:szCs w:val="26"/>
          <w:lang w:val="uk-UA"/>
        </w:rPr>
        <w:t xml:space="preserve"> </w:t>
      </w:r>
      <w:r w:rsidR="006A479F">
        <w:rPr>
          <w:rFonts w:ascii="Bookman Old Style" w:hAnsi="Bookman Old Style"/>
          <w:sz w:val="26"/>
          <w:szCs w:val="26"/>
          <w:lang w:val="uk-UA"/>
        </w:rPr>
        <w:t>надаю запитувану інформацію:</w:t>
      </w:r>
    </w:p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2268"/>
      </w:tblGrid>
      <w:tr w:rsidR="009C6C0A" w:rsidRPr="009C6C0A" w:rsidTr="009C6C0A">
        <w:tc>
          <w:tcPr>
            <w:tcW w:w="675" w:type="dxa"/>
            <w:vAlign w:val="center"/>
          </w:tcPr>
          <w:p w:rsidR="006A479F" w:rsidRPr="009C6C0A" w:rsidRDefault="006A479F" w:rsidP="009C6C0A">
            <w:pPr>
              <w:jc w:val="center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№</w:t>
            </w:r>
          </w:p>
          <w:p w:rsidR="006A479F" w:rsidRPr="009C6C0A" w:rsidRDefault="006A479F" w:rsidP="009C6C0A">
            <w:pPr>
              <w:jc w:val="center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5529" w:type="dxa"/>
            <w:vAlign w:val="center"/>
          </w:tcPr>
          <w:p w:rsidR="006A479F" w:rsidRPr="009C6C0A" w:rsidRDefault="006A479F" w:rsidP="009C6C0A">
            <w:pPr>
              <w:jc w:val="center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Назва проведених заходів</w:t>
            </w:r>
          </w:p>
        </w:tc>
        <w:tc>
          <w:tcPr>
            <w:tcW w:w="2268" w:type="dxa"/>
            <w:vAlign w:val="center"/>
          </w:tcPr>
          <w:p w:rsidR="006A479F" w:rsidRPr="009C6C0A" w:rsidRDefault="006A479F" w:rsidP="009C6C0A">
            <w:pPr>
              <w:jc w:val="center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9C6C0A" w:rsidRPr="009C6C0A" w:rsidTr="009C6C0A">
        <w:tc>
          <w:tcPr>
            <w:tcW w:w="675" w:type="dxa"/>
          </w:tcPr>
          <w:p w:rsidR="006A479F" w:rsidRPr="009C6C0A" w:rsidRDefault="006A479F" w:rsidP="009C6C0A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1</w:t>
            </w:r>
          </w:p>
        </w:tc>
        <w:tc>
          <w:tcPr>
            <w:tcW w:w="5529" w:type="dxa"/>
          </w:tcPr>
          <w:p w:rsidR="006A479F" w:rsidRPr="009C6C0A" w:rsidRDefault="006A479F" w:rsidP="009C6C0A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Перереєстрація установчих документів Боровківської сільської ради</w:t>
            </w:r>
            <w:r w:rsidR="004565D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у зв’язку з приєднанням до  Верхньодніпровської міської ради</w:t>
            </w:r>
          </w:p>
        </w:tc>
        <w:tc>
          <w:tcPr>
            <w:tcW w:w="2268" w:type="dxa"/>
          </w:tcPr>
          <w:p w:rsidR="006A479F" w:rsidRPr="009C6C0A" w:rsidRDefault="006A479F" w:rsidP="009C6C0A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Грудень</w:t>
            </w:r>
            <w:r w:rsidR="00EF4FFB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2020 р.</w:t>
            </w:r>
            <w:r w:rsidR="00EF4FFB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–</w:t>
            </w:r>
            <w:r w:rsidR="00476C32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  <w:r w:rsidR="00EF4FFB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 2021 р.</w:t>
            </w:r>
          </w:p>
        </w:tc>
      </w:tr>
      <w:tr w:rsidR="009C30CB" w:rsidRPr="009C6C0A" w:rsidTr="009C6C0A">
        <w:tc>
          <w:tcPr>
            <w:tcW w:w="675" w:type="dxa"/>
          </w:tcPr>
          <w:p w:rsidR="009C30CB" w:rsidRPr="009C6C0A" w:rsidRDefault="009C30CB" w:rsidP="009C30CB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</w:p>
        </w:tc>
        <w:tc>
          <w:tcPr>
            <w:tcW w:w="5529" w:type="dxa"/>
          </w:tcPr>
          <w:p w:rsidR="009C30CB" w:rsidRPr="009C6C0A" w:rsidRDefault="009C30CB" w:rsidP="009C30CB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Закриття та перереєстрація точок обліку електроенергії</w:t>
            </w:r>
          </w:p>
        </w:tc>
        <w:tc>
          <w:tcPr>
            <w:tcW w:w="2268" w:type="dxa"/>
          </w:tcPr>
          <w:p w:rsidR="009C30CB" w:rsidRPr="009C6C0A" w:rsidRDefault="009C30CB" w:rsidP="009C30CB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Грудень 2020 р. – січень 2021 р.</w:t>
            </w:r>
          </w:p>
        </w:tc>
      </w:tr>
      <w:tr w:rsidR="009C30CB" w:rsidRPr="009C6C0A" w:rsidTr="009C6C0A">
        <w:tc>
          <w:tcPr>
            <w:tcW w:w="675" w:type="dxa"/>
          </w:tcPr>
          <w:p w:rsidR="009C30CB" w:rsidRPr="009C6C0A" w:rsidRDefault="009C30CB" w:rsidP="009C30CB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</w:p>
        </w:tc>
        <w:tc>
          <w:tcPr>
            <w:tcW w:w="5529" w:type="dxa"/>
          </w:tcPr>
          <w:p w:rsidR="009C30CB" w:rsidRPr="001B3E99" w:rsidRDefault="009C30CB" w:rsidP="009C30CB">
            <w:pPr>
              <w:jc w:val="both"/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</w:pP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Участь 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у</w:t>
            </w: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 проведенні 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доку</w:t>
            </w: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ментальної перевірки 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дотримання порядку використання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Боровківською</w:t>
            </w:r>
            <w:proofErr w:type="spellEnd"/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 сільсько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ю</w:t>
            </w: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 р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адою страхових коштів Фонду соціального страхування України</w:t>
            </w: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 за період з 01.01.2017 по 20.01.2020 р.  Верхньодніпровським відділенням ФСС України Управління виконавчої дирекції Фонду в Дніпропетровській області, в т.ч. </w:t>
            </w:r>
            <w:r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 xml:space="preserve">і </w:t>
            </w:r>
            <w:r w:rsidRPr="001B3E99">
              <w:rPr>
                <w:rFonts w:ascii="Bookman Old Style" w:hAnsi="Bookman Old Style"/>
                <w:color w:val="000000" w:themeColor="text1"/>
                <w:sz w:val="26"/>
                <w:szCs w:val="26"/>
                <w:lang w:val="uk-UA"/>
              </w:rPr>
              <w:t>транспортування документів до Верхньодніпровського відділення ФСС  і в зворотному напрямку</w:t>
            </w:r>
          </w:p>
        </w:tc>
        <w:tc>
          <w:tcPr>
            <w:tcW w:w="2268" w:type="dxa"/>
          </w:tcPr>
          <w:p w:rsidR="009C30CB" w:rsidRPr="009C6C0A" w:rsidRDefault="009C30CB" w:rsidP="009C30CB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4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Проведення спільних засідань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керівниками комунальних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заклад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ів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на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 xml:space="preserve">території щодо розробки заходів з оптимізації 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Січень</w:t>
            </w:r>
            <w:r w:rsidR="00AD0221">
              <w:rPr>
                <w:rFonts w:ascii="Bookman Old Style" w:hAnsi="Bookman Old Style"/>
                <w:sz w:val="26"/>
                <w:szCs w:val="26"/>
                <w:lang w:val="en-US"/>
              </w:rPr>
              <w:t>-c</w:t>
            </w:r>
            <w:proofErr w:type="spellStart"/>
            <w:r w:rsidR="00AD0221">
              <w:rPr>
                <w:rFonts w:ascii="Bookman Old Style" w:hAnsi="Bookman Old Style"/>
                <w:sz w:val="26"/>
                <w:szCs w:val="26"/>
                <w:lang w:val="uk-UA"/>
              </w:rPr>
              <w:t>ерпень</w:t>
            </w:r>
            <w:proofErr w:type="spellEnd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Підготовка та передача карточок нарахування заробітної плати та трудових книжок працівників до міської ради</w:t>
            </w:r>
            <w:r w:rsidR="00AD4B0F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(спільно з бухгалтером)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Default="00AD4B0F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6</w:t>
            </w:r>
          </w:p>
        </w:tc>
        <w:tc>
          <w:tcPr>
            <w:tcW w:w="5529" w:type="dxa"/>
          </w:tcPr>
          <w:p w:rsidR="00434624" w:rsidRPr="009C6C0A" w:rsidRDefault="00AD4B0F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Підготовка та передача </w:t>
            </w:r>
            <w:r w:rsidR="00434624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трудових книжок працівників до міської ради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(спільно з спеціалістом)</w:t>
            </w:r>
          </w:p>
        </w:tc>
        <w:tc>
          <w:tcPr>
            <w:tcW w:w="2268" w:type="dxa"/>
          </w:tcPr>
          <w:p w:rsidR="00434624" w:rsidRPr="009C6C0A" w:rsidRDefault="00AD4B0F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Лютий </w:t>
            </w:r>
            <w:r w:rsidR="00434624"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Pr="009C6C0A" w:rsidRDefault="00AD4B0F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7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Участь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у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проведенні позапланової перевірки Боровківської сільської ради за період з 01.01.2017 по 03.02.2020 р. Головним управлінням ДПС у Дніпропетровській області, в т.ч.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і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транспортування документів до Кам</w:t>
            </w:r>
            <w:r w:rsidRPr="009C6C0A">
              <w:rPr>
                <w:rFonts w:ascii="Bookman Old Style" w:hAnsi="Bookman Old Style"/>
                <w:sz w:val="26"/>
                <w:szCs w:val="26"/>
              </w:rPr>
              <w:t>’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янського відділу перевірок ГУ ДПС і в зворотному напрямку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Лютий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Pr="009C6C0A" w:rsidRDefault="00AD4B0F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8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Закриття рахунків,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реорганізація та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ліквідація Боровківської сільської ради (спільно з бухгалтером)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Січень-березень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Pr="009C6C0A" w:rsidRDefault="002504C8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9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Формування та передача до міської ради документів щодо квартирного обліку Боровківської сільської ради </w:t>
            </w:r>
            <w:r w:rsidR="002504C8">
              <w:rPr>
                <w:rFonts w:ascii="Bookman Old Style" w:hAnsi="Bookman Old Style"/>
                <w:sz w:val="26"/>
                <w:szCs w:val="26"/>
                <w:lang w:val="uk-UA"/>
              </w:rPr>
              <w:t>(спільно з спеціалістом)</w:t>
            </w:r>
          </w:p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(27 справ)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Січень-березень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Pr="009C6C0A" w:rsidRDefault="002504C8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10</w:t>
            </w:r>
          </w:p>
        </w:tc>
        <w:tc>
          <w:tcPr>
            <w:tcW w:w="5529" w:type="dxa"/>
          </w:tcPr>
          <w:p w:rsidR="00434624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Підготовка документів Боровківської сільс</w:t>
            </w:r>
            <w:r w:rsidR="002504C8">
              <w:rPr>
                <w:rFonts w:ascii="Bookman Old Style" w:hAnsi="Bookman Old Style"/>
                <w:sz w:val="26"/>
                <w:szCs w:val="26"/>
                <w:lang w:val="uk-UA"/>
              </w:rPr>
              <w:t>ької ради на архівне зберігання:</w:t>
            </w:r>
          </w:p>
          <w:p w:rsidR="002504C8" w:rsidRDefault="002504C8" w:rsidP="002504C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101 справа постійного зберігання;</w:t>
            </w:r>
          </w:p>
          <w:p w:rsidR="002504C8" w:rsidRDefault="002504C8" w:rsidP="002504C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16 справ погосподарського обліку;</w:t>
            </w:r>
          </w:p>
          <w:p w:rsidR="002504C8" w:rsidRDefault="002504C8" w:rsidP="002504C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7 справ по заповітам;</w:t>
            </w:r>
          </w:p>
          <w:p w:rsidR="002504C8" w:rsidRPr="009C6C0A" w:rsidRDefault="002504C8" w:rsidP="002504C8">
            <w:pPr>
              <w:numPr>
                <w:ilvl w:val="0"/>
                <w:numId w:val="5"/>
              </w:num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23 справи з кадрових питань</w:t>
            </w:r>
          </w:p>
        </w:tc>
        <w:tc>
          <w:tcPr>
            <w:tcW w:w="2268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Березень-червень 2021 р.</w:t>
            </w:r>
          </w:p>
        </w:tc>
      </w:tr>
      <w:tr w:rsidR="00434624" w:rsidRPr="009C6C0A" w:rsidTr="009C6C0A">
        <w:trPr>
          <w:trHeight w:val="56"/>
        </w:trPr>
        <w:tc>
          <w:tcPr>
            <w:tcW w:w="675" w:type="dxa"/>
          </w:tcPr>
          <w:p w:rsidR="00434624" w:rsidRPr="009C6C0A" w:rsidRDefault="002504C8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11</w:t>
            </w:r>
          </w:p>
        </w:tc>
        <w:tc>
          <w:tcPr>
            <w:tcW w:w="5529" w:type="dxa"/>
          </w:tcPr>
          <w:p w:rsidR="00434624" w:rsidRPr="009C6C0A" w:rsidRDefault="00434624" w:rsidP="002504C8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Ведення табелю обліку робочого часу </w:t>
            </w:r>
            <w:r w:rsidR="002504C8">
              <w:rPr>
                <w:rFonts w:ascii="Bookman Old Style" w:hAnsi="Bookman Old Style"/>
                <w:sz w:val="26"/>
                <w:szCs w:val="26"/>
                <w:lang w:val="uk-UA"/>
              </w:rPr>
              <w:t>спеціалістів старостинського округу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34624" w:rsidRPr="009C6C0A" w:rsidRDefault="00434624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 w:rsidR="00AD0221"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434624" w:rsidRPr="009C6C0A" w:rsidTr="009C6C0A">
        <w:tc>
          <w:tcPr>
            <w:tcW w:w="675" w:type="dxa"/>
          </w:tcPr>
          <w:p w:rsidR="00434624" w:rsidRPr="009C6C0A" w:rsidRDefault="002504C8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12</w:t>
            </w:r>
          </w:p>
        </w:tc>
        <w:tc>
          <w:tcPr>
            <w:tcW w:w="5529" w:type="dxa"/>
          </w:tcPr>
          <w:p w:rsidR="00434624" w:rsidRPr="009C6C0A" w:rsidRDefault="00434624" w:rsidP="00434624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Формування та передача до міської ради звіту про використання електричної енергії за поточний місяць</w:t>
            </w:r>
          </w:p>
        </w:tc>
        <w:tc>
          <w:tcPr>
            <w:tcW w:w="2268" w:type="dxa"/>
          </w:tcPr>
          <w:p w:rsidR="00434624" w:rsidRPr="009C6C0A" w:rsidRDefault="00434624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 w:rsidR="00AD0221"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2504C8" w:rsidRPr="009C6C0A" w:rsidTr="009C6C0A">
        <w:tc>
          <w:tcPr>
            <w:tcW w:w="675" w:type="dxa"/>
          </w:tcPr>
          <w:p w:rsidR="002504C8" w:rsidRDefault="002504C8" w:rsidP="002504C8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13</w:t>
            </w:r>
          </w:p>
        </w:tc>
        <w:tc>
          <w:tcPr>
            <w:tcW w:w="5529" w:type="dxa"/>
          </w:tcPr>
          <w:p w:rsidR="002504C8" w:rsidRPr="009C6C0A" w:rsidRDefault="002504C8" w:rsidP="002504C8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Організація проведення та участь у заходах з благоустрою (розчищення місцевих доріг від снігових заметів, «чисті четверги»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, облаштування квітників, обкошування установ,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автозупинок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загального користування та ін.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)</w:t>
            </w:r>
          </w:p>
        </w:tc>
        <w:tc>
          <w:tcPr>
            <w:tcW w:w="2268" w:type="dxa"/>
          </w:tcPr>
          <w:p w:rsidR="002504C8" w:rsidRPr="009C6C0A" w:rsidRDefault="002504C8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 w:rsidR="00AD0221"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AD0221" w:rsidRPr="009C6C0A" w:rsidTr="00290A1E">
        <w:tc>
          <w:tcPr>
            <w:tcW w:w="675" w:type="dxa"/>
          </w:tcPr>
          <w:p w:rsidR="00AD0221" w:rsidRDefault="00AD0221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14</w:t>
            </w:r>
          </w:p>
        </w:tc>
        <w:tc>
          <w:tcPr>
            <w:tcW w:w="5529" w:type="dxa"/>
          </w:tcPr>
          <w:p w:rsidR="00AD0221" w:rsidRPr="009C6C0A" w:rsidRDefault="00AD0221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Організація поточного ремонту пам’ятника загиблим воїнам у Другій світовій війні в </w:t>
            </w:r>
            <w:proofErr w:type="spellStart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с.Вільні</w:t>
            </w:r>
            <w:proofErr w:type="spellEnd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Хутори</w:t>
            </w:r>
          </w:p>
        </w:tc>
        <w:tc>
          <w:tcPr>
            <w:tcW w:w="2268" w:type="dxa"/>
          </w:tcPr>
          <w:p w:rsidR="00AD0221" w:rsidRPr="009C6C0A" w:rsidRDefault="00AD0221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Травень 2021 р.</w:t>
            </w:r>
          </w:p>
        </w:tc>
      </w:tr>
      <w:tr w:rsidR="00AD0221" w:rsidRPr="00AD0221" w:rsidTr="009C6C0A">
        <w:tc>
          <w:tcPr>
            <w:tcW w:w="675" w:type="dxa"/>
          </w:tcPr>
          <w:p w:rsidR="00AD0221" w:rsidRDefault="001C1A27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5529" w:type="dxa"/>
          </w:tcPr>
          <w:p w:rsidR="00AD0221" w:rsidRPr="009C6C0A" w:rsidRDefault="00AD0221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Фарбування усіх елементів на двох дитячих майданчиках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с.Боровківка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с.Вільні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Хутори)</w:t>
            </w:r>
          </w:p>
        </w:tc>
        <w:tc>
          <w:tcPr>
            <w:tcW w:w="2268" w:type="dxa"/>
          </w:tcPr>
          <w:p w:rsidR="00AD0221" w:rsidRPr="009C6C0A" w:rsidRDefault="00AD0221" w:rsidP="00AD0221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Лип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серп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AD0221" w:rsidTr="009C6C0A">
        <w:tc>
          <w:tcPr>
            <w:tcW w:w="675" w:type="dxa"/>
          </w:tcPr>
          <w:p w:rsidR="001C1A27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16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облаштування місця для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автозупинки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в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с.Вільні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Хутори, вул. Молодіжна 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Верес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17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Проведення загальних зборів трудового колективу у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КЗ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«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Боровківська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СЗШ І-ІІІ ст.»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Квіт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18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Проведення загальних зборів трудового колективу у КЗДО «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Капітошка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»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Квіт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, серпень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19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Участь у засіданнях виконавчого комітету Верхньодніпровської міської ради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20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Участь у засіданнях постійної комісії Верхньодніпровської міської ради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Березень-червень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21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Моніторинг стану експлуатації зовнішнього освітлення по всій території 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22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Постійні звернення на «гарячу лінію» ДТЕК «Дніпровські електромережі» з питання відсутності електропостачання (на підставі звернень жителів старостинського округу)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23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Листування з відділами, відповіді на запити міської ради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4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Листування з нотаріусами з інших регіонів України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5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ідготовка та видача довідок (688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шт.)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6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Вчинення нотаріальних дій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(заповіти, довіреності), в тому числі і підготовка листів та заяв для реєстрації заповітів у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ДФ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ДП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«НАІС»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7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Реєстрація/зняття з реєстрації місця проживання громадян,</w:t>
            </w: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в т.ч. робота з реєстром територіальної громади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р.,</w:t>
            </w: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квітень-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8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Здача звітів  щодо реєстрації/зняття з реєстрації місця проживання громадян до міської ради:</w:t>
            </w: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- щоп’ятниці</w:t>
            </w: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</w:p>
          <w:p w:rsidR="001C1A27" w:rsidRPr="009C6C0A" w:rsidRDefault="001C1A27" w:rsidP="001C1A27">
            <w:pPr>
              <w:numPr>
                <w:ilvl w:val="0"/>
                <w:numId w:val="4"/>
              </w:num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Січень-квітень 2021 р.,</w:t>
            </w:r>
          </w:p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травень-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жовте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нь 2021 р.,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2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9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Участь в підготовці документів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для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реєстрації права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комунальної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власності Верхньодніпровської міської ради на житловий будинок в с. </w:t>
            </w:r>
            <w:proofErr w:type="spellStart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Боровківка</w:t>
            </w:r>
            <w:proofErr w:type="spellEnd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вул.Центральна</w:t>
            </w:r>
            <w:proofErr w:type="spellEnd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, 87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Квітень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460B04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30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Проведення зборів жителів с. </w:t>
            </w:r>
            <w:proofErr w:type="spellStart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Павло-Григорівка</w:t>
            </w:r>
            <w:proofErr w:type="spellEnd"/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щодо оформлення земельних ділянок для випасу худоби та сінокосіння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Квітень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460B04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31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Прийом та передача до міської ради документів на надання матеріальної допомоги місцевим жителям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460B04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32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Привітання місцевих довгожителів з 85-річчям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Груд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2020 р.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червень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Постійний особистий прийом громадян з усіх питань життєдіяльності громади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Січень-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4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Роз’яснювальна робота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серед місцевого населення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у зв’язку з приєднанням до ОТГ, в тому числі із земельних питань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Січень-жовте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5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Видача місцевим жителям попереджень про недопущення порушень правил благоустрою території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(спільно з спеціалістом-землевпорядником)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Березень-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квіт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6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Участь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в роботі з пла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тниками податків щодо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їх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сплати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(спільно з спеціалістом-землевпорядником)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Березень-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1C1A27" w:rsidRPr="009C6C0A" w:rsidTr="009C6C0A">
        <w:tc>
          <w:tcPr>
            <w:tcW w:w="675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</w:t>
            </w:r>
            <w:r w:rsidR="00460B04">
              <w:rPr>
                <w:rFonts w:ascii="Bookman Old Style" w:hAnsi="Bookman Old Style"/>
                <w:sz w:val="26"/>
                <w:szCs w:val="26"/>
                <w:lang w:val="uk-UA"/>
              </w:rPr>
              <w:t>7</w:t>
            </w:r>
          </w:p>
        </w:tc>
        <w:tc>
          <w:tcPr>
            <w:tcW w:w="5529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Допомога у виготовленні паспорта, реєстрації місця проживання, проходженні медичного огляду для подальшого оформлення в будинок для пристарілих громадян одинокої  бездомної громадянки Іванової З.М.</w:t>
            </w:r>
          </w:p>
        </w:tc>
        <w:tc>
          <w:tcPr>
            <w:tcW w:w="2268" w:type="dxa"/>
          </w:tcPr>
          <w:p w:rsidR="001C1A27" w:rsidRPr="009C6C0A" w:rsidRDefault="001C1A27" w:rsidP="001C1A27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9C6C0A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38</w:t>
            </w:r>
          </w:p>
        </w:tc>
        <w:tc>
          <w:tcPr>
            <w:tcW w:w="5529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Підготовка та передача особових справ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працівників до міської ради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(спільно з 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спеціалістом)</w:t>
            </w:r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9C6C0A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lastRenderedPageBreak/>
              <w:t>39</w:t>
            </w:r>
          </w:p>
        </w:tc>
        <w:tc>
          <w:tcPr>
            <w:tcW w:w="5529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Прийом та передача документів на оформлення матеріальної допомоги жителям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 до міської ради</w:t>
            </w:r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9C6C0A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40</w:t>
            </w:r>
          </w:p>
        </w:tc>
        <w:tc>
          <w:tcPr>
            <w:tcW w:w="5529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Встановлення дошки оголошень в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с.Боровківка</w:t>
            </w:r>
            <w:proofErr w:type="spellEnd"/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9C6C0A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41</w:t>
            </w:r>
          </w:p>
        </w:tc>
        <w:tc>
          <w:tcPr>
            <w:tcW w:w="5529" w:type="dxa"/>
          </w:tcPr>
          <w:p w:rsidR="00F174ED" w:rsidRPr="00A406BE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Робота з проблемними сім</w:t>
            </w:r>
            <w:r w:rsidRPr="00A406BE">
              <w:rPr>
                <w:rFonts w:ascii="Bookman Old Style" w:hAnsi="Bookman Old Style"/>
                <w:sz w:val="26"/>
                <w:szCs w:val="26"/>
              </w:rPr>
              <w:t>’</w:t>
            </w: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ями (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Горбатенко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, Рубанець-Власик)</w:t>
            </w:r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Січень-жовт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054437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42</w:t>
            </w:r>
          </w:p>
        </w:tc>
        <w:tc>
          <w:tcPr>
            <w:tcW w:w="5529" w:type="dxa"/>
          </w:tcPr>
          <w:p w:rsidR="00F174ED" w:rsidRPr="00054437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Допомога в оформленні опіки дитині-сироті Бородавці Діані Володимирівні, 2008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р.н</w:t>
            </w:r>
            <w:proofErr w:type="spellEnd"/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.</w:t>
            </w:r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Жовт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ень 2021 р.</w:t>
            </w:r>
          </w:p>
        </w:tc>
      </w:tr>
      <w:tr w:rsidR="00F174ED" w:rsidRPr="00054437" w:rsidTr="009C6C0A">
        <w:tc>
          <w:tcPr>
            <w:tcW w:w="675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43</w:t>
            </w:r>
          </w:p>
        </w:tc>
        <w:tc>
          <w:tcPr>
            <w:tcW w:w="5529" w:type="dxa"/>
          </w:tcPr>
          <w:p w:rsidR="00F174ED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>Організація проведення виїзного прийому громадян спеціалістом Відділу обслуговування громадян (сервісний центр) Головного управління Пенсійного фонду України в Дніпропетровській області)</w:t>
            </w:r>
          </w:p>
        </w:tc>
        <w:tc>
          <w:tcPr>
            <w:tcW w:w="2268" w:type="dxa"/>
          </w:tcPr>
          <w:p w:rsidR="00F174ED" w:rsidRPr="009C6C0A" w:rsidRDefault="00F174ED" w:rsidP="00F174ED">
            <w:pPr>
              <w:jc w:val="both"/>
              <w:rPr>
                <w:rFonts w:ascii="Bookman Old Style" w:hAnsi="Bookman Old Style"/>
                <w:sz w:val="26"/>
                <w:szCs w:val="26"/>
                <w:lang w:val="uk-UA"/>
              </w:rPr>
            </w:pPr>
            <w:r>
              <w:rPr>
                <w:rFonts w:ascii="Bookman Old Style" w:hAnsi="Bookman Old Style"/>
                <w:sz w:val="26"/>
                <w:szCs w:val="26"/>
                <w:lang w:val="uk-UA"/>
              </w:rPr>
              <w:t xml:space="preserve">26 жовтня </w:t>
            </w:r>
            <w:r w:rsidRPr="009C6C0A">
              <w:rPr>
                <w:rFonts w:ascii="Bookman Old Style" w:hAnsi="Bookman Old Style"/>
                <w:sz w:val="26"/>
                <w:szCs w:val="26"/>
                <w:lang w:val="uk-UA"/>
              </w:rPr>
              <w:t>2021 р.</w:t>
            </w:r>
          </w:p>
        </w:tc>
      </w:tr>
    </w:tbl>
    <w:p w:rsidR="00C25B7F" w:rsidRDefault="00C25B7F" w:rsidP="007166E6">
      <w:pPr>
        <w:jc w:val="both"/>
        <w:rPr>
          <w:rFonts w:ascii="Bookman Old Style" w:hAnsi="Bookman Old Style"/>
          <w:b/>
          <w:sz w:val="26"/>
          <w:szCs w:val="26"/>
          <w:lang w:val="uk-UA"/>
        </w:rPr>
      </w:pPr>
    </w:p>
    <w:p w:rsidR="00746ACF" w:rsidRDefault="00746ACF" w:rsidP="007166E6">
      <w:pPr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Виконуюча </w:t>
      </w:r>
      <w:proofErr w:type="spellStart"/>
      <w:r>
        <w:rPr>
          <w:rFonts w:ascii="Bookman Old Style" w:hAnsi="Bookman Old Style"/>
          <w:sz w:val="28"/>
          <w:szCs w:val="28"/>
          <w:lang w:val="uk-UA"/>
        </w:rPr>
        <w:t>обов</w:t>
      </w:r>
      <w:proofErr w:type="spellEnd"/>
      <w:r w:rsidRPr="00762B4E">
        <w:rPr>
          <w:rFonts w:ascii="Bookman Old Style" w:hAnsi="Bookman Old Style"/>
          <w:sz w:val="28"/>
          <w:szCs w:val="28"/>
        </w:rPr>
        <w:t>’</w:t>
      </w:r>
      <w:proofErr w:type="spellStart"/>
      <w:r w:rsidR="004A20ED">
        <w:rPr>
          <w:rFonts w:ascii="Bookman Old Style" w:hAnsi="Bookman Old Style"/>
          <w:sz w:val="28"/>
          <w:szCs w:val="28"/>
          <w:lang w:val="uk-UA"/>
        </w:rPr>
        <w:t>язки</w:t>
      </w:r>
      <w:proofErr w:type="spellEnd"/>
      <w:r w:rsidR="004A20ED">
        <w:rPr>
          <w:rFonts w:ascii="Bookman Old Style" w:hAnsi="Bookman Old Style"/>
          <w:sz w:val="28"/>
          <w:szCs w:val="28"/>
          <w:lang w:val="uk-UA"/>
        </w:rPr>
        <w:t xml:space="preserve"> старости</w:t>
      </w:r>
      <w:r w:rsidR="004A20ED">
        <w:rPr>
          <w:rFonts w:ascii="Bookman Old Style" w:hAnsi="Bookman Old Style"/>
          <w:sz w:val="28"/>
          <w:szCs w:val="28"/>
          <w:lang w:val="uk-UA"/>
        </w:rPr>
        <w:tab/>
      </w:r>
      <w:r w:rsidR="004A20ED">
        <w:rPr>
          <w:rFonts w:ascii="Bookman Old Style" w:hAnsi="Bookman Old Style"/>
          <w:sz w:val="28"/>
          <w:szCs w:val="28"/>
          <w:lang w:val="uk-UA"/>
        </w:rPr>
        <w:tab/>
      </w:r>
      <w:r>
        <w:rPr>
          <w:rFonts w:ascii="Bookman Old Style" w:hAnsi="Bookman Old Style"/>
          <w:sz w:val="28"/>
          <w:szCs w:val="28"/>
          <w:lang w:val="uk-UA"/>
        </w:rPr>
        <w:t xml:space="preserve">Світлана СЕРЕДА </w:t>
      </w:r>
      <w:r>
        <w:rPr>
          <w:rFonts w:ascii="Bookman Old Style" w:hAnsi="Bookman Old Style"/>
          <w:sz w:val="28"/>
          <w:szCs w:val="28"/>
          <w:lang w:val="uk-UA"/>
        </w:rPr>
        <w:tab/>
      </w:r>
    </w:p>
    <w:p w:rsidR="00746ACF" w:rsidRPr="00832187" w:rsidRDefault="00A406BE" w:rsidP="00F56E2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02 листопада</w:t>
      </w:r>
      <w:r w:rsidR="00746ACF">
        <w:rPr>
          <w:rFonts w:ascii="Bookman Old Style" w:hAnsi="Bookman Old Style"/>
          <w:sz w:val="28"/>
          <w:szCs w:val="28"/>
          <w:lang w:val="uk-UA"/>
        </w:rPr>
        <w:t xml:space="preserve"> 2021 р.</w:t>
      </w:r>
    </w:p>
    <w:p w:rsidR="006D2C13" w:rsidRDefault="006D2C13" w:rsidP="006D2C13">
      <w:pPr>
        <w:rPr>
          <w:rFonts w:ascii="Sylfaen" w:hAnsi="Sylfaen"/>
          <w:sz w:val="20"/>
          <w:szCs w:val="20"/>
          <w:lang w:val="uk-UA"/>
        </w:rPr>
      </w:pPr>
    </w:p>
    <w:sectPr w:rsidR="006D2C13" w:rsidSect="00614DCA">
      <w:pgSz w:w="11906" w:h="16838"/>
      <w:pgMar w:top="1134" w:right="184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14A1"/>
    <w:multiLevelType w:val="hybridMultilevel"/>
    <w:tmpl w:val="C30633E2"/>
    <w:lvl w:ilvl="0" w:tplc="334688A6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221D"/>
    <w:multiLevelType w:val="hybridMultilevel"/>
    <w:tmpl w:val="3FA4C8CE"/>
    <w:lvl w:ilvl="0" w:tplc="ADCC1C26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55BA1"/>
    <w:multiLevelType w:val="hybridMultilevel"/>
    <w:tmpl w:val="B93A8F70"/>
    <w:lvl w:ilvl="0" w:tplc="2424BFB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45BF1"/>
    <w:multiLevelType w:val="hybridMultilevel"/>
    <w:tmpl w:val="12DAA74E"/>
    <w:lvl w:ilvl="0" w:tplc="19D0A128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1A9E"/>
    <w:multiLevelType w:val="hybridMultilevel"/>
    <w:tmpl w:val="91F85E7E"/>
    <w:lvl w:ilvl="0" w:tplc="06924766">
      <w:start w:val="1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F29B5"/>
    <w:rsid w:val="00003347"/>
    <w:rsid w:val="00045F66"/>
    <w:rsid w:val="00054437"/>
    <w:rsid w:val="00080C32"/>
    <w:rsid w:val="00081EA3"/>
    <w:rsid w:val="000A6841"/>
    <w:rsid w:val="000B0606"/>
    <w:rsid w:val="000B49D2"/>
    <w:rsid w:val="000E0A97"/>
    <w:rsid w:val="00120487"/>
    <w:rsid w:val="0014367A"/>
    <w:rsid w:val="001B291E"/>
    <w:rsid w:val="001B3E99"/>
    <w:rsid w:val="001C1A27"/>
    <w:rsid w:val="001F2071"/>
    <w:rsid w:val="00205B5E"/>
    <w:rsid w:val="0024125B"/>
    <w:rsid w:val="002504C8"/>
    <w:rsid w:val="00267553"/>
    <w:rsid w:val="00292E15"/>
    <w:rsid w:val="00293CB1"/>
    <w:rsid w:val="002D0315"/>
    <w:rsid w:val="002D46A1"/>
    <w:rsid w:val="003120DD"/>
    <w:rsid w:val="0032601D"/>
    <w:rsid w:val="0034625D"/>
    <w:rsid w:val="00347414"/>
    <w:rsid w:val="003C4BAF"/>
    <w:rsid w:val="00434624"/>
    <w:rsid w:val="0045130A"/>
    <w:rsid w:val="004565DA"/>
    <w:rsid w:val="00460B04"/>
    <w:rsid w:val="00462C06"/>
    <w:rsid w:val="00473319"/>
    <w:rsid w:val="00476C32"/>
    <w:rsid w:val="004A20ED"/>
    <w:rsid w:val="004B5C98"/>
    <w:rsid w:val="004C6538"/>
    <w:rsid w:val="004E4573"/>
    <w:rsid w:val="00504173"/>
    <w:rsid w:val="00547F1B"/>
    <w:rsid w:val="00553F53"/>
    <w:rsid w:val="005629D1"/>
    <w:rsid w:val="00577BB4"/>
    <w:rsid w:val="00594667"/>
    <w:rsid w:val="005C7058"/>
    <w:rsid w:val="005F27AD"/>
    <w:rsid w:val="00600E2F"/>
    <w:rsid w:val="00605D7A"/>
    <w:rsid w:val="00614DCA"/>
    <w:rsid w:val="0066208C"/>
    <w:rsid w:val="00695641"/>
    <w:rsid w:val="006A3736"/>
    <w:rsid w:val="006A479F"/>
    <w:rsid w:val="006C5E65"/>
    <w:rsid w:val="006D0A43"/>
    <w:rsid w:val="006D2C13"/>
    <w:rsid w:val="006F022F"/>
    <w:rsid w:val="006F29B5"/>
    <w:rsid w:val="007166E6"/>
    <w:rsid w:val="00716834"/>
    <w:rsid w:val="00727A03"/>
    <w:rsid w:val="00746ACF"/>
    <w:rsid w:val="00754F2D"/>
    <w:rsid w:val="00760D6F"/>
    <w:rsid w:val="00762B4E"/>
    <w:rsid w:val="00767DFF"/>
    <w:rsid w:val="007A666D"/>
    <w:rsid w:val="007B30FE"/>
    <w:rsid w:val="007F3AD7"/>
    <w:rsid w:val="00832187"/>
    <w:rsid w:val="00846D8E"/>
    <w:rsid w:val="008B0E7A"/>
    <w:rsid w:val="008D7966"/>
    <w:rsid w:val="008E4D8C"/>
    <w:rsid w:val="008F026A"/>
    <w:rsid w:val="008F7128"/>
    <w:rsid w:val="00914A0D"/>
    <w:rsid w:val="009442FA"/>
    <w:rsid w:val="009705F5"/>
    <w:rsid w:val="009C30CB"/>
    <w:rsid w:val="009C6C0A"/>
    <w:rsid w:val="009C7AB6"/>
    <w:rsid w:val="00A05377"/>
    <w:rsid w:val="00A05673"/>
    <w:rsid w:val="00A406BE"/>
    <w:rsid w:val="00A43FE3"/>
    <w:rsid w:val="00A61CBF"/>
    <w:rsid w:val="00AB095A"/>
    <w:rsid w:val="00AB7C73"/>
    <w:rsid w:val="00AD0221"/>
    <w:rsid w:val="00AD4B0F"/>
    <w:rsid w:val="00B03068"/>
    <w:rsid w:val="00B251FB"/>
    <w:rsid w:val="00B27B72"/>
    <w:rsid w:val="00B35157"/>
    <w:rsid w:val="00B7644B"/>
    <w:rsid w:val="00B90CAD"/>
    <w:rsid w:val="00BA1345"/>
    <w:rsid w:val="00BA17CE"/>
    <w:rsid w:val="00BE520A"/>
    <w:rsid w:val="00BF35E2"/>
    <w:rsid w:val="00C25B7F"/>
    <w:rsid w:val="00C924EB"/>
    <w:rsid w:val="00CC3409"/>
    <w:rsid w:val="00CC56B5"/>
    <w:rsid w:val="00D23FDD"/>
    <w:rsid w:val="00D6150C"/>
    <w:rsid w:val="00D63E9E"/>
    <w:rsid w:val="00D83EB7"/>
    <w:rsid w:val="00D90E8D"/>
    <w:rsid w:val="00D93A47"/>
    <w:rsid w:val="00D9556C"/>
    <w:rsid w:val="00DC664E"/>
    <w:rsid w:val="00E053D6"/>
    <w:rsid w:val="00EA472E"/>
    <w:rsid w:val="00EC1C5E"/>
    <w:rsid w:val="00EC60BE"/>
    <w:rsid w:val="00EF4FFB"/>
    <w:rsid w:val="00F117CE"/>
    <w:rsid w:val="00F174ED"/>
    <w:rsid w:val="00F4171A"/>
    <w:rsid w:val="00F44C30"/>
    <w:rsid w:val="00F477DB"/>
    <w:rsid w:val="00F50449"/>
    <w:rsid w:val="00F56E22"/>
    <w:rsid w:val="00FF1E06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3E9E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477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477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1B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477D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477DB"/>
    <w:rPr>
      <w:rFonts w:ascii="Cambria" w:hAnsi="Cambria" w:cs="Times New Roman"/>
      <w:i/>
      <w:iCs/>
      <w:color w:val="243F60"/>
      <w:sz w:val="24"/>
      <w:szCs w:val="24"/>
    </w:rPr>
  </w:style>
  <w:style w:type="paragraph" w:styleId="a3">
    <w:name w:val="Title"/>
    <w:basedOn w:val="a"/>
    <w:link w:val="a4"/>
    <w:uiPriority w:val="99"/>
    <w:qFormat/>
    <w:rsid w:val="000E0A97"/>
    <w:pPr>
      <w:jc w:val="center"/>
    </w:pPr>
    <w:rPr>
      <w:b/>
      <w:bCs/>
      <w:sz w:val="32"/>
      <w:lang w:val="uk-UA"/>
    </w:rPr>
  </w:style>
  <w:style w:type="character" w:customStyle="1" w:styleId="a4">
    <w:name w:val="Название Знак"/>
    <w:basedOn w:val="a0"/>
    <w:link w:val="a3"/>
    <w:uiPriority w:val="10"/>
    <w:rsid w:val="004311B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link w:val="a6"/>
    <w:uiPriority w:val="99"/>
    <w:qFormat/>
    <w:rsid w:val="000E0A97"/>
    <w:pPr>
      <w:jc w:val="center"/>
    </w:pPr>
    <w:rPr>
      <w:b/>
      <w:bCs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4311B7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600E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00E2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%3f%3f%3f%20%3f%3f%3f%3f%3f%3f%3f%3f%3f\%3f%3f%3f%3f%3f%3f%3f%20%3f%3f%3f%3f%3f%3f\%3f%3f%3f%3f%20%3f%3f%3f%3f%3f%3f%3f%3f%3f%20%3f%3f%3f%3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???? ????????? ????</Template>
  <TotalTime>0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Боровковский сельский совет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2021-07-12T14:00:00Z</cp:lastPrinted>
  <dcterms:created xsi:type="dcterms:W3CDTF">2021-11-15T07:31:00Z</dcterms:created>
  <dcterms:modified xsi:type="dcterms:W3CDTF">2021-11-15T07:31:00Z</dcterms:modified>
</cp:coreProperties>
</file>